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0E0C" w:rsidRDefault="00590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1181100</wp:posOffset>
                </wp:positionV>
                <wp:extent cx="2331720" cy="8968740"/>
                <wp:effectExtent l="0" t="0" r="0" b="3810"/>
                <wp:wrapSquare wrapText="bothSides"/>
                <wp:docPr id="1" name="Text Box 1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896874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40D" w:rsidRDefault="0059040D" w:rsidP="00787EAD">
                            <w:pPr>
                              <w:pStyle w:val="NormalWeb"/>
                              <w:spacing w:before="110" w:beforeAutospacing="0" w:after="0" w:afterAutospacing="0"/>
                              <w:ind w:left="662" w:hanging="605"/>
                              <w:jc w:val="both"/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87EAD">
                              <w:rPr>
                                <w:rFonts w:asciiTheme="minorHAnsi" w:eastAsiaTheme="minorEastAsia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The O Antiphons</w:t>
                            </w:r>
                            <w:r w:rsidRPr="0059040D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are seven short verses sung before the </w:t>
                            </w:r>
                            <w:proofErr w:type="spellStart"/>
                            <w:r w:rsidRPr="0059040D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Magnificat</w:t>
                            </w:r>
                            <w:proofErr w:type="spellEnd"/>
                            <w:r w:rsidRPr="0059040D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during Evening Prayer of the Church on the seven days before the vigil of Christmas. They each begin with the exclamation "O".</w:t>
                            </w:r>
                          </w:p>
                          <w:p w:rsidR="0059040D" w:rsidRPr="0059040D" w:rsidRDefault="0059040D" w:rsidP="00787EAD">
                            <w:pPr>
                              <w:pStyle w:val="NormalWeb"/>
                              <w:spacing w:before="110" w:beforeAutospacing="0" w:after="0" w:afterAutospacing="0"/>
                              <w:ind w:left="66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040D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Each of them ends with a plea for the Messiah to come. As Christmas approaches the cry becomes more urgent.</w:t>
                            </w:r>
                          </w:p>
                          <w:p w:rsidR="0059040D" w:rsidRPr="0059040D" w:rsidRDefault="0059040D" w:rsidP="00787EAD">
                            <w:pPr>
                              <w:pStyle w:val="NormalWeb"/>
                              <w:spacing w:before="110" w:beforeAutospacing="0" w:after="0" w:afterAutospacing="0"/>
                              <w:ind w:left="66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9040D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59040D">
                              <w:rPr>
                                <w:rFonts w:asciiTheme="minorHAnsi" w:eastAsiaTheme="minorEastAsia" w:hAnsi="Arial" w:cstheme="minorBidi"/>
                                <w:b/>
                                <w:color w:val="000000" w:themeColor="text1"/>
                                <w:kern w:val="24"/>
                              </w:rPr>
                              <w:t>O Antiphons</w:t>
                            </w:r>
                            <w:r w:rsidRPr="0059040D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were composed in the seventh or eighth century when monks put together texts from the Old Testament which looked forward to the coming of our salvation. They form a rich mosaic of scriptural images.  They became very popular in the Middle Ages. While the monastic choirs sang the antiphons the great bells of the church were rung.</w:t>
                            </w:r>
                          </w:p>
                          <w:p w:rsidR="0059040D" w:rsidRDefault="0059040D" w:rsidP="0059040D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9040D" w:rsidRDefault="0059040D" w:rsidP="0059040D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What do each of the Antiphons mean?</w:t>
                            </w:r>
                          </w:p>
                          <w:p w:rsidR="0059040D" w:rsidRDefault="0059040D" w:rsidP="0059040D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Match each </w:t>
                            </w:r>
                            <w:r w:rsidR="00787EA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Latin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Antiphon to its correct meaning.</w:t>
                            </w:r>
                          </w:p>
                          <w:p w:rsidR="0059040D" w:rsidRDefault="0059040D" w:rsidP="0059040D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9040D" w:rsidRPr="0059040D" w:rsidRDefault="0059040D" w:rsidP="0059040D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ind w:left="1440" w:hanging="144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Clavis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David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Pr="0059040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Wisdom from the most high</w:t>
                            </w:r>
                          </w:p>
                          <w:p w:rsidR="0059040D" w:rsidRDefault="0059040D" w:rsidP="0059040D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ind w:left="1440" w:hanging="144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Emmanuel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="00787E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Lord of Israel</w:t>
                            </w:r>
                          </w:p>
                          <w:p w:rsidR="0059040D" w:rsidRDefault="0059040D" w:rsidP="0059040D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Radix Jesse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>Rising Dawn</w:t>
                            </w:r>
                          </w:p>
                          <w:p w:rsidR="0059040D" w:rsidRDefault="0059040D" w:rsidP="0059040D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Rex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Gentium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>God with us</w:t>
                            </w:r>
                          </w:p>
                          <w:p w:rsidR="0059040D" w:rsidRDefault="0059040D" w:rsidP="00787EAD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ind w:left="1440" w:hanging="144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Adonai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="00787E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King of the Gentiles</w:t>
                            </w:r>
                          </w:p>
                          <w:p w:rsidR="0059040D" w:rsidRDefault="0059040D" w:rsidP="0059040D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Oriens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>Key of David</w:t>
                            </w:r>
                          </w:p>
                          <w:p w:rsidR="0059040D" w:rsidRDefault="0059040D" w:rsidP="0059040D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Sapientia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>Root of Jesse</w:t>
                            </w:r>
                          </w:p>
                          <w:p w:rsidR="0059040D" w:rsidRDefault="0059040D" w:rsidP="0059040D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9040D" w:rsidRDefault="0059040D" w:rsidP="0059040D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9040D" w:rsidRDefault="0059040D" w:rsidP="0059040D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9040D" w:rsidRDefault="0059040D" w:rsidP="0059040D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9040D" w:rsidRPr="0059040D" w:rsidRDefault="0059040D" w:rsidP="0059040D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9040D" w:rsidRDefault="0059040D"/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Narrow horizontal" style="position:absolute;margin-left:34.8pt;margin-top:93pt;width:183.6pt;height:706.2pt;z-index:25165926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" o:allowincell="f" fillcolor="#e6eed5" stroked="f" strokecolor="#622423" strokeweight="6pt">
                <v:fill r:id="rId8" o:title="" type="pattern"/>
                <v:stroke linestyle="thickThin"/>
                <v:textbox inset="18pt,18pt,18pt,18pt">
                  <w:txbxContent>
                    <w:p w:rsidR="0059040D" w:rsidRDefault="0059040D" w:rsidP="00787EAD">
                      <w:pPr>
                        <w:pStyle w:val="NormalWeb"/>
                        <w:spacing w:before="110" w:beforeAutospacing="0" w:after="0" w:afterAutospacing="0"/>
                        <w:ind w:left="662" w:hanging="605"/>
                        <w:jc w:val="both"/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87EAD">
                        <w:rPr>
                          <w:rFonts w:asciiTheme="minorHAnsi" w:eastAsiaTheme="minorEastAsia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The O Antiphons</w:t>
                      </w:r>
                      <w:r w:rsidRPr="0059040D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are seven short verses sung before the </w:t>
                      </w:r>
                      <w:proofErr w:type="spellStart"/>
                      <w:r w:rsidRPr="0059040D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Magnificat</w:t>
                      </w:r>
                      <w:proofErr w:type="spellEnd"/>
                      <w:r w:rsidRPr="0059040D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during Evening Prayer of the Church on the seven days before the vigil of Christmas. They each begin with the exclamation "O".</w:t>
                      </w:r>
                    </w:p>
                    <w:p w:rsidR="0059040D" w:rsidRPr="0059040D" w:rsidRDefault="0059040D" w:rsidP="00787EAD">
                      <w:pPr>
                        <w:pStyle w:val="NormalWeb"/>
                        <w:spacing w:before="110" w:beforeAutospacing="0" w:after="0" w:afterAutospacing="0"/>
                        <w:ind w:left="662"/>
                        <w:jc w:val="both"/>
                        <w:rPr>
                          <w:sz w:val="20"/>
                          <w:szCs w:val="20"/>
                        </w:rPr>
                      </w:pPr>
                      <w:r w:rsidRPr="0059040D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Each of them ends with a plea for the Messiah to come. As Christmas approaches the cry becomes more urgent.</w:t>
                      </w:r>
                    </w:p>
                    <w:p w:rsidR="0059040D" w:rsidRPr="0059040D" w:rsidRDefault="0059040D" w:rsidP="00787EAD">
                      <w:pPr>
                        <w:pStyle w:val="NormalWeb"/>
                        <w:spacing w:before="110" w:beforeAutospacing="0" w:after="0" w:afterAutospacing="0"/>
                        <w:ind w:left="662"/>
                        <w:jc w:val="both"/>
                        <w:rPr>
                          <w:sz w:val="20"/>
                          <w:szCs w:val="20"/>
                        </w:rPr>
                      </w:pPr>
                      <w:r w:rsidRPr="0059040D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The </w:t>
                      </w:r>
                      <w:r w:rsidRPr="0059040D">
                        <w:rPr>
                          <w:rFonts w:asciiTheme="minorHAnsi" w:eastAsiaTheme="minorEastAsia" w:hAnsi="Arial" w:cstheme="minorBidi"/>
                          <w:b/>
                          <w:color w:val="000000" w:themeColor="text1"/>
                          <w:kern w:val="24"/>
                        </w:rPr>
                        <w:t>O Antiphons</w:t>
                      </w:r>
                      <w:r w:rsidRPr="0059040D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were composed in the seventh or eighth century when monks put together texts from the Old Testament which looked forward to the coming of our salvation. They form a rich mosaic of scriptural images.  They became very popular in the </w:t>
                      </w:r>
                      <w:proofErr w:type="gramStart"/>
                      <w:r w:rsidRPr="0059040D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Middle</w:t>
                      </w:r>
                      <w:proofErr w:type="gramEnd"/>
                      <w:r w:rsidRPr="0059040D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Ages. While the monastic choirs sang the antiphons the great bells of the church were rung.</w:t>
                      </w:r>
                    </w:p>
                    <w:p w:rsidR="0059040D" w:rsidRDefault="0059040D" w:rsidP="0059040D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9040D" w:rsidRDefault="0059040D" w:rsidP="0059040D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What do each of the Antiphons mean?</w:t>
                      </w:r>
                    </w:p>
                    <w:p w:rsidR="0059040D" w:rsidRDefault="0059040D" w:rsidP="0059040D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Match each </w:t>
                      </w:r>
                      <w:r w:rsidR="00787EA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Latin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Antiphon to its correct meaning.</w:t>
                      </w:r>
                    </w:p>
                    <w:p w:rsidR="0059040D" w:rsidRDefault="0059040D" w:rsidP="0059040D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9040D" w:rsidRPr="0059040D" w:rsidRDefault="0059040D" w:rsidP="0059040D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ind w:left="1440" w:hanging="1440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Clavis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David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Pr="0059040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Wisdom from the most high</w:t>
                      </w:r>
                    </w:p>
                    <w:p w:rsidR="0059040D" w:rsidRDefault="0059040D" w:rsidP="0059040D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ind w:left="1440" w:hanging="1440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Emmanuel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="00787EA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Lord of Israel</w:t>
                      </w:r>
                    </w:p>
                    <w:p w:rsidR="0059040D" w:rsidRDefault="0059040D" w:rsidP="0059040D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Radix Jesse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ab/>
                        <w:t>Rising Dawn</w:t>
                      </w:r>
                    </w:p>
                    <w:p w:rsidR="0059040D" w:rsidRDefault="0059040D" w:rsidP="0059040D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Rex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Gentium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ab/>
                        <w:t>God with us</w:t>
                      </w:r>
                    </w:p>
                    <w:p w:rsidR="0059040D" w:rsidRDefault="0059040D" w:rsidP="00787EAD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ind w:left="1440" w:hanging="1440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Adonai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="00787EA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King of the Gentiles</w:t>
                      </w:r>
                    </w:p>
                    <w:p w:rsidR="0059040D" w:rsidRDefault="0059040D" w:rsidP="0059040D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Oriens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ab/>
                        <w:t>Key of David</w:t>
                      </w:r>
                    </w:p>
                    <w:p w:rsidR="0059040D" w:rsidRDefault="0059040D" w:rsidP="0059040D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Sapientia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ab/>
                        <w:t>Root of Jesse</w:t>
                      </w:r>
                    </w:p>
                    <w:p w:rsidR="0059040D" w:rsidRDefault="0059040D" w:rsidP="0059040D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9040D" w:rsidRDefault="0059040D" w:rsidP="0059040D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9040D" w:rsidRDefault="0059040D" w:rsidP="0059040D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9040D" w:rsidRDefault="0059040D" w:rsidP="0059040D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9040D" w:rsidRPr="0059040D" w:rsidRDefault="0059040D" w:rsidP="0059040D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9040D" w:rsidRDefault="0059040D"/>
                  </w:txbxContent>
                </v:textbox>
                <w10:wrap type="square" anchorx="page" anchory="page"/>
              </v:shape>
            </w:pict>
          </mc:Fallback>
        </mc:AlternateContent>
      </w:r>
      <w:r w:rsidR="0057386D" w:rsidRPr="0057386D">
        <w:rPr>
          <w:noProof/>
          <w:lang w:eastAsia="en-GB"/>
        </w:rPr>
        <w:drawing>
          <wp:inline distT="0" distB="0" distL="0" distR="0" wp14:anchorId="0922F3F5" wp14:editId="1A641950">
            <wp:extent cx="3968115" cy="8580120"/>
            <wp:effectExtent l="0" t="0" r="0" b="0"/>
            <wp:docPr id="17410" name="Picture 2" descr="http://maryellenb.typepad.com/o_night_divine/images/o_antiph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maryellenb.typepad.com/o_night_divine/images/o_antiphon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58" cy="859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0E0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88" w:rsidRDefault="00D13B88" w:rsidP="0059040D">
      <w:pPr>
        <w:spacing w:after="0" w:line="240" w:lineRule="auto"/>
      </w:pPr>
      <w:r>
        <w:separator/>
      </w:r>
    </w:p>
  </w:endnote>
  <w:endnote w:type="continuationSeparator" w:id="0">
    <w:p w:rsidR="00D13B88" w:rsidRDefault="00D13B88" w:rsidP="0059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0D" w:rsidRDefault="00590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88" w:rsidRDefault="00D13B88" w:rsidP="0059040D">
      <w:pPr>
        <w:spacing w:after="0" w:line="240" w:lineRule="auto"/>
      </w:pPr>
      <w:r>
        <w:separator/>
      </w:r>
    </w:p>
  </w:footnote>
  <w:footnote w:type="continuationSeparator" w:id="0">
    <w:p w:rsidR="00D13B88" w:rsidRDefault="00D13B88" w:rsidP="0059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7ED1E4640E94015BF7C02EAD094D9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040D" w:rsidRDefault="0059040D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O’ Antiphons – S2 Advent service - worksheet</w:t>
        </w:r>
      </w:p>
    </w:sdtContent>
  </w:sdt>
  <w:p w:rsidR="0059040D" w:rsidRDefault="00590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6569"/>
    <w:multiLevelType w:val="multilevel"/>
    <w:tmpl w:val="9608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6D"/>
    <w:rsid w:val="00265517"/>
    <w:rsid w:val="004B0E0C"/>
    <w:rsid w:val="0057386D"/>
    <w:rsid w:val="0059040D"/>
    <w:rsid w:val="00787EAD"/>
    <w:rsid w:val="00D1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2A95B-B5C2-4FD0-9B90-56F26F35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40D"/>
  </w:style>
  <w:style w:type="paragraph" w:styleId="Footer">
    <w:name w:val="footer"/>
    <w:basedOn w:val="Normal"/>
    <w:link w:val="FooterChar"/>
    <w:uiPriority w:val="99"/>
    <w:unhideWhenUsed/>
    <w:rsid w:val="0059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40D"/>
  </w:style>
  <w:style w:type="paragraph" w:styleId="NormalWeb">
    <w:name w:val="Normal (Web)"/>
    <w:basedOn w:val="Normal"/>
    <w:uiPriority w:val="99"/>
    <w:semiHidden/>
    <w:unhideWhenUsed/>
    <w:rsid w:val="0059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9040D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D1E4640E94015BF7C02EAD094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51A1D-EEB0-4E0C-85A8-D3C5961BF8C0}"/>
      </w:docPartPr>
      <w:docPartBody>
        <w:p w:rsidR="00066FA3" w:rsidRDefault="00BD3C8C" w:rsidP="00BD3C8C">
          <w:pPr>
            <w:pStyle w:val="C7ED1E4640E94015BF7C02EAD094D9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C"/>
    <w:rsid w:val="00066FA3"/>
    <w:rsid w:val="00AF5E29"/>
    <w:rsid w:val="00B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ED1E4640E94015BF7C02EAD094D9B4">
    <w:name w:val="C7ED1E4640E94015BF7C02EAD094D9B4"/>
    <w:rsid w:val="00BD3C8C"/>
  </w:style>
  <w:style w:type="paragraph" w:customStyle="1" w:styleId="93AABC624A2C4122AC6F115B77F68F86">
    <w:name w:val="93AABC624A2C4122AC6F115B77F68F86"/>
    <w:rsid w:val="00BD3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0403-5119-4BAB-93E1-CF8F585C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62D428F5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O’ Antiphons – S2 Advent service - worksheet</vt:lpstr>
    </vt:vector>
  </TitlesOfParts>
  <Company>RM Education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O’ Antiphons – S2 Advent service - worksheet</dc:title>
  <dc:subject/>
  <dc:creator>M Marks</dc:creator>
  <cp:keywords/>
  <dc:description/>
  <cp:lastModifiedBy>mmarks@trinity.s-lanark.sch.uk</cp:lastModifiedBy>
  <cp:revision>2</cp:revision>
  <dcterms:created xsi:type="dcterms:W3CDTF">2017-12-05T16:25:00Z</dcterms:created>
  <dcterms:modified xsi:type="dcterms:W3CDTF">2017-12-05T16:25:00Z</dcterms:modified>
</cp:coreProperties>
</file>